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DE" w:rsidRPr="000336F1" w:rsidRDefault="00C710DE" w:rsidP="00C710DE"/>
    <w:p w:rsidR="0049137D" w:rsidRPr="000336F1" w:rsidRDefault="0049137D" w:rsidP="000A3D1E"/>
    <w:p w:rsidR="0049137D" w:rsidRPr="000336F1" w:rsidRDefault="0049137D" w:rsidP="000A3D1E"/>
    <w:p w:rsidR="000A3D1E" w:rsidRPr="000336F1" w:rsidRDefault="000A3D1E" w:rsidP="000A3D1E">
      <w:r w:rsidRPr="000336F1">
        <w:t>Sotsiaal</w:t>
      </w:r>
      <w:r w:rsidR="000336F1" w:rsidRPr="000336F1">
        <w:t>teaduste valdkonna õppeprodekaanile</w:t>
      </w:r>
    </w:p>
    <w:p w:rsidR="000A3D1E" w:rsidRDefault="000A3D1E" w:rsidP="000A3D1E"/>
    <w:p w:rsidR="006141EF" w:rsidRDefault="006141EF" w:rsidP="000A3D1E"/>
    <w:p w:rsidR="006141EF" w:rsidRPr="000336F1" w:rsidRDefault="006141EF" w:rsidP="000A3D1E"/>
    <w:p w:rsidR="006141EF" w:rsidRPr="006141EF" w:rsidRDefault="006141EF" w:rsidP="006141EF">
      <w:pPr>
        <w:ind w:left="5760"/>
        <w:jc w:val="center"/>
        <w:rPr>
          <w:rFonts w:eastAsia="Times New Roman"/>
          <w:lang w:eastAsia="en-US"/>
        </w:rPr>
      </w:pPr>
      <w:proofErr w:type="spellStart"/>
      <w:r w:rsidRPr="006141EF">
        <w:rPr>
          <w:rFonts w:eastAsia="Times New Roman"/>
          <w:lang w:eastAsia="en-US"/>
        </w:rPr>
        <w:t>…………………………</w:t>
      </w:r>
      <w:proofErr w:type="spellEnd"/>
      <w:r w:rsidRPr="006141EF">
        <w:rPr>
          <w:rFonts w:eastAsia="Times New Roman"/>
          <w:lang w:eastAsia="en-US"/>
        </w:rPr>
        <w:t>.</w:t>
      </w:r>
    </w:p>
    <w:p w:rsidR="006141EF" w:rsidRPr="006141EF" w:rsidRDefault="006141EF" w:rsidP="006141EF">
      <w:pPr>
        <w:ind w:left="5760"/>
        <w:jc w:val="center"/>
        <w:rPr>
          <w:rFonts w:eastAsia="Times New Roman"/>
          <w:lang w:eastAsia="en-US"/>
        </w:rPr>
      </w:pPr>
      <w:r w:rsidRPr="006141EF">
        <w:rPr>
          <w:rFonts w:eastAsia="Times New Roman"/>
          <w:i/>
          <w:sz w:val="20"/>
          <w:szCs w:val="20"/>
          <w:lang w:eastAsia="en-US"/>
        </w:rPr>
        <w:t>kuupäev</w:t>
      </w:r>
    </w:p>
    <w:p w:rsidR="006141EF" w:rsidRPr="006141EF" w:rsidRDefault="006141EF" w:rsidP="006141EF">
      <w:pPr>
        <w:spacing w:line="360" w:lineRule="auto"/>
        <w:rPr>
          <w:rFonts w:eastAsia="Times New Roman"/>
          <w:lang w:eastAsia="en-US"/>
        </w:rPr>
      </w:pPr>
    </w:p>
    <w:p w:rsidR="006141EF" w:rsidRPr="006141EF" w:rsidRDefault="006141EF" w:rsidP="006141EF">
      <w:pPr>
        <w:spacing w:line="360" w:lineRule="auto"/>
        <w:rPr>
          <w:rFonts w:eastAsia="Times New Roman"/>
          <w:lang w:eastAsia="en-US"/>
        </w:rPr>
      </w:pPr>
    </w:p>
    <w:p w:rsidR="006141EF" w:rsidRPr="006141EF" w:rsidRDefault="006141EF" w:rsidP="006141EF">
      <w:pPr>
        <w:spacing w:line="360" w:lineRule="auto"/>
        <w:rPr>
          <w:rFonts w:eastAsia="Times New Roman"/>
          <w:lang w:eastAsia="en-US"/>
        </w:rPr>
      </w:pPr>
    </w:p>
    <w:p w:rsidR="006141EF" w:rsidRPr="006141EF" w:rsidRDefault="006141EF" w:rsidP="006141EF">
      <w:pPr>
        <w:spacing w:line="360" w:lineRule="auto"/>
        <w:rPr>
          <w:rFonts w:eastAsia="Times New Roman"/>
          <w:lang w:eastAsia="en-US"/>
        </w:rPr>
      </w:pPr>
      <w:r w:rsidRPr="006141EF">
        <w:rPr>
          <w:rFonts w:eastAsia="Times New Roman"/>
          <w:lang w:eastAsia="en-US"/>
        </w:rPr>
        <w:t>AVALDUS</w:t>
      </w:r>
    </w:p>
    <w:p w:rsidR="000A3D1E" w:rsidRPr="000336F1" w:rsidRDefault="000A3D1E" w:rsidP="000A3D1E">
      <w:bookmarkStart w:id="0" w:name="_GoBack"/>
      <w:bookmarkEnd w:id="0"/>
    </w:p>
    <w:p w:rsidR="0037218D" w:rsidRPr="000336F1" w:rsidRDefault="000A3D1E" w:rsidP="000A3D1E">
      <w:r w:rsidRPr="000336F1">
        <w:t>Palun pikendada m</w:t>
      </w:r>
      <w:r w:rsidR="006141EF">
        <w:t xml:space="preserve">inu õppeaega kuni </w:t>
      </w:r>
      <w:proofErr w:type="spellStart"/>
      <w:r w:rsidR="006141EF">
        <w:t>……………………………………………………</w:t>
      </w:r>
      <w:proofErr w:type="spellEnd"/>
      <w:r w:rsidR="006141EF">
        <w:t>.</w:t>
      </w:r>
    </w:p>
    <w:p w:rsidR="006141EF" w:rsidRPr="006141EF" w:rsidRDefault="006141EF" w:rsidP="006141E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(üks aasta /</w:t>
      </w:r>
      <w:r w:rsidRPr="006141EF">
        <w:rPr>
          <w:i/>
        </w:rPr>
        <w:t xml:space="preserve"> osakoormusega õppes õpitud aja võrra) </w:t>
      </w:r>
    </w:p>
    <w:p w:rsidR="000A3D1E" w:rsidRPr="000336F1" w:rsidRDefault="000A3D1E" w:rsidP="000A3D1E"/>
    <w:p w:rsidR="009C5F17" w:rsidRPr="000336F1" w:rsidRDefault="009C5F17" w:rsidP="000A3D1E"/>
    <w:p w:rsidR="000A3D1E" w:rsidRDefault="000A3D1E" w:rsidP="000A3D1E"/>
    <w:p w:rsidR="008E3962" w:rsidRPr="000336F1" w:rsidRDefault="008E3962" w:rsidP="000A3D1E"/>
    <w:p w:rsidR="000A3D1E" w:rsidRPr="000336F1" w:rsidRDefault="000A3D1E" w:rsidP="000A3D1E"/>
    <w:p w:rsidR="000A3D1E" w:rsidRPr="000336F1" w:rsidRDefault="000A3D1E" w:rsidP="000A3D1E"/>
    <w:p w:rsidR="000A3D1E" w:rsidRPr="000336F1" w:rsidRDefault="000A3D1E" w:rsidP="000A3D1E">
      <w:r w:rsidRPr="000336F1">
        <w:t>………………………………</w:t>
      </w:r>
    </w:p>
    <w:p w:rsidR="000A3D1E" w:rsidRPr="000336F1" w:rsidRDefault="000A3D1E" w:rsidP="000A3D1E">
      <w:pPr>
        <w:rPr>
          <w:i/>
        </w:rPr>
      </w:pPr>
      <w:r w:rsidRPr="000336F1">
        <w:rPr>
          <w:i/>
        </w:rPr>
        <w:tab/>
        <w:t>(allkiri)</w:t>
      </w:r>
    </w:p>
    <w:p w:rsidR="000A3D1E" w:rsidRPr="000336F1" w:rsidRDefault="000A3D1E" w:rsidP="000A3D1E"/>
    <w:p w:rsidR="000A3D1E" w:rsidRPr="000336F1" w:rsidRDefault="000A3D1E" w:rsidP="000A3D1E"/>
    <w:p w:rsidR="000A3D1E" w:rsidRPr="000336F1" w:rsidRDefault="000A3D1E" w:rsidP="000A3D1E"/>
    <w:p w:rsidR="000A3D1E" w:rsidRPr="000336F1" w:rsidRDefault="000A3D1E" w:rsidP="000A3D1E">
      <w:r w:rsidRPr="000336F1">
        <w:t>………………………………………</w:t>
      </w:r>
    </w:p>
    <w:p w:rsidR="000A3D1E" w:rsidRPr="000336F1" w:rsidRDefault="000A3D1E" w:rsidP="000A3D1E">
      <w:pPr>
        <w:rPr>
          <w:i/>
        </w:rPr>
      </w:pPr>
      <w:r w:rsidRPr="000336F1">
        <w:rPr>
          <w:i/>
        </w:rPr>
        <w:tab/>
        <w:t>(nimi)</w:t>
      </w:r>
    </w:p>
    <w:p w:rsidR="000A3D1E" w:rsidRPr="000336F1" w:rsidRDefault="000A3D1E" w:rsidP="000A3D1E"/>
    <w:p w:rsidR="000A3D1E" w:rsidRPr="000336F1" w:rsidRDefault="000A3D1E" w:rsidP="000A3D1E">
      <w:r w:rsidRPr="000336F1">
        <w:t>………………………………………</w:t>
      </w:r>
    </w:p>
    <w:p w:rsidR="000A3D1E" w:rsidRPr="000336F1" w:rsidRDefault="000A3D1E" w:rsidP="000A3D1E">
      <w:pPr>
        <w:rPr>
          <w:i/>
        </w:rPr>
      </w:pPr>
      <w:r w:rsidRPr="000336F1">
        <w:rPr>
          <w:i/>
        </w:rPr>
        <w:tab/>
        <w:t>(õppekava, aasta)</w:t>
      </w:r>
    </w:p>
    <w:p w:rsidR="000A3D1E" w:rsidRPr="000336F1" w:rsidRDefault="000A3D1E" w:rsidP="000A3D1E"/>
    <w:p w:rsidR="000A3D1E" w:rsidRPr="000336F1" w:rsidRDefault="000A3D1E" w:rsidP="000A3D1E">
      <w:r w:rsidRPr="000336F1">
        <w:t>……………………………………...</w:t>
      </w:r>
    </w:p>
    <w:p w:rsidR="000A3D1E" w:rsidRPr="000336F1" w:rsidRDefault="000A3D1E" w:rsidP="000A3D1E">
      <w:pPr>
        <w:rPr>
          <w:i/>
        </w:rPr>
      </w:pPr>
      <w:r w:rsidRPr="000336F1">
        <w:rPr>
          <w:i/>
        </w:rPr>
        <w:tab/>
        <w:t>(e-posti aadress)</w:t>
      </w:r>
    </w:p>
    <w:p w:rsidR="000A3D1E" w:rsidRPr="000336F1" w:rsidRDefault="000A3D1E" w:rsidP="000A3D1E">
      <w:pPr>
        <w:rPr>
          <w:i/>
        </w:rPr>
      </w:pPr>
    </w:p>
    <w:p w:rsidR="005F4975" w:rsidRPr="000336F1" w:rsidRDefault="005F4975" w:rsidP="005F4975">
      <w:r w:rsidRPr="000336F1">
        <w:t>……………………………………...</w:t>
      </w:r>
    </w:p>
    <w:p w:rsidR="005F4975" w:rsidRPr="000336F1" w:rsidRDefault="005F4975" w:rsidP="005F4975">
      <w:pPr>
        <w:rPr>
          <w:i/>
        </w:rPr>
      </w:pPr>
      <w:r w:rsidRPr="000336F1">
        <w:rPr>
          <w:i/>
        </w:rPr>
        <w:tab/>
        <w:t>(telefon)</w:t>
      </w:r>
    </w:p>
    <w:p w:rsidR="00CC5B5C" w:rsidRDefault="00CC5B5C" w:rsidP="00CC5B5C">
      <w:pPr>
        <w:rPr>
          <w:i/>
        </w:rPr>
      </w:pPr>
    </w:p>
    <w:p w:rsidR="008E3962" w:rsidRPr="000336F1" w:rsidRDefault="008E3962" w:rsidP="00CC5B5C"/>
    <w:sectPr w:rsidR="008E3962" w:rsidRPr="000336F1" w:rsidSect="002564B7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8B" w:rsidRDefault="005A7B8B">
      <w:r>
        <w:separator/>
      </w:r>
    </w:p>
  </w:endnote>
  <w:endnote w:type="continuationSeparator" w:id="0">
    <w:p w:rsidR="005A7B8B" w:rsidRDefault="005A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8B" w:rsidRDefault="005A7B8B">
      <w:r>
        <w:separator/>
      </w:r>
    </w:p>
  </w:footnote>
  <w:footnote w:type="continuationSeparator" w:id="0">
    <w:p w:rsidR="005A7B8B" w:rsidRDefault="005A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DE"/>
    <w:rsid w:val="000336F1"/>
    <w:rsid w:val="000611AD"/>
    <w:rsid w:val="000A3D1E"/>
    <w:rsid w:val="000C4BFA"/>
    <w:rsid w:val="000F210B"/>
    <w:rsid w:val="0020051B"/>
    <w:rsid w:val="002564B7"/>
    <w:rsid w:val="002E701C"/>
    <w:rsid w:val="0037218D"/>
    <w:rsid w:val="003E41F2"/>
    <w:rsid w:val="0049137D"/>
    <w:rsid w:val="004D7C88"/>
    <w:rsid w:val="005A7B8B"/>
    <w:rsid w:val="005F4975"/>
    <w:rsid w:val="006141EF"/>
    <w:rsid w:val="007D338E"/>
    <w:rsid w:val="008552E8"/>
    <w:rsid w:val="008A5FAA"/>
    <w:rsid w:val="008E3962"/>
    <w:rsid w:val="00957BBE"/>
    <w:rsid w:val="009A6BD6"/>
    <w:rsid w:val="009C5F17"/>
    <w:rsid w:val="00C710DE"/>
    <w:rsid w:val="00CC5B5C"/>
    <w:rsid w:val="00DA31FA"/>
    <w:rsid w:val="00DC5682"/>
    <w:rsid w:val="00E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D1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710D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710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D1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710D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71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3B02B9B5.dotm</Template>
  <TotalTime>0</TotalTime>
  <Pages>1</Pages>
  <Words>32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Sotsiaal- ja haridusteaduskonna dekaanile</vt:lpstr>
    </vt:vector>
  </TitlesOfParts>
  <Company>University of Tartu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Sotsiaal- ja haridusteaduskonna dekaanile</dc:title>
  <dc:creator>Heidi Rajamägi-Volmer</dc:creator>
  <cp:lastModifiedBy>Marju Tammiste</cp:lastModifiedBy>
  <cp:revision>2</cp:revision>
  <dcterms:created xsi:type="dcterms:W3CDTF">2016-09-02T08:38:00Z</dcterms:created>
  <dcterms:modified xsi:type="dcterms:W3CDTF">2016-09-02T08:38:00Z</dcterms:modified>
</cp:coreProperties>
</file>